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059" w:rsidRPr="00E2791E" w:rsidRDefault="002F4059" w:rsidP="00E2791E">
      <w:pPr>
        <w:spacing w:after="0"/>
        <w:rPr>
          <w:sz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margin-left:0;margin-top:0;width:85.25pt;height:90.75pt;z-index:251658240;visibility:visible;mso-position-horizontal:left;mso-position-horizontal-relative:margin">
            <v:imagedata r:id="rId4" o:title=""/>
            <w10:wrap type="square" anchorx="margin"/>
          </v:shape>
        </w:pict>
      </w:r>
      <w:r w:rsidRPr="00E2791E">
        <w:rPr>
          <w:sz w:val="24"/>
        </w:rPr>
        <w:t>Karla Rice, LMT (NVMT 6591)</w:t>
      </w:r>
    </w:p>
    <w:p w:rsidR="002F4059" w:rsidRPr="00E2791E" w:rsidRDefault="002F4059" w:rsidP="00E2791E">
      <w:pPr>
        <w:spacing w:after="0"/>
        <w:rPr>
          <w:sz w:val="24"/>
        </w:rPr>
      </w:pPr>
      <w:r w:rsidRPr="00E2791E">
        <w:rPr>
          <w:sz w:val="24"/>
        </w:rPr>
        <w:t>955 S. Virginia St. #1224</w:t>
      </w:r>
    </w:p>
    <w:p w:rsidR="002F4059" w:rsidRPr="00E2791E" w:rsidRDefault="002F4059" w:rsidP="00E2791E">
      <w:pPr>
        <w:spacing w:after="0"/>
        <w:rPr>
          <w:sz w:val="24"/>
        </w:rPr>
      </w:pPr>
      <w:r w:rsidRPr="00E2791E">
        <w:rPr>
          <w:sz w:val="24"/>
        </w:rPr>
        <w:t>Reno, NV 89501</w:t>
      </w:r>
    </w:p>
    <w:p w:rsidR="002F4059" w:rsidRPr="00E2791E" w:rsidRDefault="002F4059" w:rsidP="00E2791E">
      <w:pPr>
        <w:spacing w:after="0"/>
        <w:rPr>
          <w:sz w:val="24"/>
        </w:rPr>
      </w:pPr>
      <w:r w:rsidRPr="00E2791E">
        <w:rPr>
          <w:sz w:val="24"/>
        </w:rPr>
        <w:t>(775)287-2737</w:t>
      </w:r>
    </w:p>
    <w:p w:rsidR="002F4059" w:rsidRPr="00E2791E" w:rsidRDefault="002F4059" w:rsidP="00E2791E">
      <w:pPr>
        <w:spacing w:after="0"/>
        <w:rPr>
          <w:sz w:val="24"/>
        </w:rPr>
      </w:pPr>
      <w:r w:rsidRPr="00E2791E">
        <w:rPr>
          <w:sz w:val="24"/>
        </w:rPr>
        <w:t>kzrice69@yahoo.com</w:t>
      </w:r>
    </w:p>
    <w:p w:rsidR="002F4059" w:rsidRDefault="002F4059" w:rsidP="00E2791E">
      <w:pPr>
        <w:spacing w:after="0"/>
        <w:rPr>
          <w:sz w:val="18"/>
        </w:rPr>
      </w:pPr>
    </w:p>
    <w:p w:rsidR="002F4059" w:rsidRDefault="002F4059" w:rsidP="00E2791E">
      <w:pPr>
        <w:spacing w:after="0"/>
        <w:ind w:left="3600" w:firstLine="720"/>
        <w:rPr>
          <w:sz w:val="16"/>
        </w:rPr>
      </w:pPr>
      <w:r w:rsidRPr="000B654B">
        <w:rPr>
          <w:sz w:val="18"/>
        </w:rPr>
        <w:t>Ple</w:t>
      </w:r>
      <w:r w:rsidRPr="000B654B">
        <w:rPr>
          <w:sz w:val="16"/>
        </w:rPr>
        <w:t>ase print clearly &amp; legibly!!</w:t>
      </w:r>
    </w:p>
    <w:p w:rsidR="002F4059" w:rsidRPr="000B654B" w:rsidRDefault="002F4059" w:rsidP="00E2791E">
      <w:pPr>
        <w:spacing w:after="0"/>
        <w:ind w:left="3600" w:firstLine="720"/>
        <w:rPr>
          <w:sz w:val="16"/>
        </w:rPr>
      </w:pPr>
    </w:p>
    <w:p w:rsidR="002F4059" w:rsidRPr="00E2791E" w:rsidRDefault="002F4059" w:rsidP="00E2791E">
      <w:pPr>
        <w:spacing w:after="0"/>
        <w:rPr>
          <w:sz w:val="24"/>
        </w:rPr>
      </w:pPr>
      <w:r w:rsidRPr="00E2791E">
        <w:rPr>
          <w:sz w:val="24"/>
        </w:rPr>
        <w:t>Client Name:_________________________________ M/F   DOB______________ Date_____________</w:t>
      </w:r>
    </w:p>
    <w:p w:rsidR="002F4059" w:rsidRPr="00E2791E" w:rsidRDefault="002F4059" w:rsidP="00E2791E">
      <w:pPr>
        <w:spacing w:after="0"/>
        <w:rPr>
          <w:sz w:val="24"/>
        </w:rPr>
      </w:pPr>
      <w:r w:rsidRPr="00E2791E">
        <w:rPr>
          <w:sz w:val="24"/>
        </w:rPr>
        <w:t>Home Ph: _______________________ Cell Ph: ______________________Texting:  Y   N</w:t>
      </w:r>
    </w:p>
    <w:p w:rsidR="002F4059" w:rsidRPr="00E2791E" w:rsidRDefault="002F4059" w:rsidP="00E2791E">
      <w:pPr>
        <w:spacing w:after="0"/>
        <w:rPr>
          <w:sz w:val="24"/>
        </w:rPr>
      </w:pPr>
      <w:r w:rsidRPr="00E2791E">
        <w:rPr>
          <w:sz w:val="24"/>
        </w:rPr>
        <w:t>Address______________________________________________________________________________</w:t>
      </w:r>
    </w:p>
    <w:p w:rsidR="002F4059" w:rsidRPr="00E2791E" w:rsidRDefault="002F4059" w:rsidP="00E2791E">
      <w:pPr>
        <w:spacing w:after="0"/>
        <w:rPr>
          <w:sz w:val="24"/>
        </w:rPr>
      </w:pPr>
      <w:r w:rsidRPr="00E2791E">
        <w:rPr>
          <w:sz w:val="24"/>
        </w:rPr>
        <w:t>City/State/ Zip_________________________________________________________________________</w:t>
      </w:r>
    </w:p>
    <w:p w:rsidR="002F4059" w:rsidRPr="00E2791E" w:rsidRDefault="002F4059" w:rsidP="00E2791E">
      <w:pPr>
        <w:spacing w:after="0"/>
        <w:rPr>
          <w:sz w:val="24"/>
        </w:rPr>
      </w:pPr>
      <w:r w:rsidRPr="00E2791E">
        <w:rPr>
          <w:sz w:val="24"/>
        </w:rPr>
        <w:t>Occupation_________________________________Email______________________________________</w:t>
      </w:r>
    </w:p>
    <w:p w:rsidR="002F4059" w:rsidRPr="00E2791E" w:rsidRDefault="002F4059" w:rsidP="00E2791E">
      <w:pPr>
        <w:spacing w:after="0"/>
        <w:rPr>
          <w:sz w:val="24"/>
        </w:rPr>
      </w:pPr>
      <w:r w:rsidRPr="00E2791E">
        <w:rPr>
          <w:sz w:val="24"/>
        </w:rPr>
        <w:t>Emergency Contact:______________________________ Phone:________________________________</w:t>
      </w:r>
    </w:p>
    <w:p w:rsidR="002F4059" w:rsidRPr="00E2791E" w:rsidRDefault="002F4059" w:rsidP="00E2791E">
      <w:pPr>
        <w:spacing w:after="0"/>
        <w:rPr>
          <w:sz w:val="24"/>
        </w:rPr>
      </w:pPr>
      <w:r w:rsidRPr="00E2791E">
        <w:rPr>
          <w:sz w:val="24"/>
        </w:rPr>
        <w:t xml:space="preserve">My General Wellness is: __Good __Fair __Poor    </w:t>
      </w:r>
      <w:r>
        <w:rPr>
          <w:sz w:val="24"/>
        </w:rPr>
        <w:t xml:space="preserve"> </w:t>
      </w:r>
      <w:r w:rsidRPr="00E2791E">
        <w:rPr>
          <w:sz w:val="24"/>
        </w:rPr>
        <w:t xml:space="preserve"> How Often do you exercise per week _____________</w:t>
      </w:r>
    </w:p>
    <w:p w:rsidR="002F4059" w:rsidRPr="00E2791E" w:rsidRDefault="002F4059" w:rsidP="00E2791E">
      <w:pPr>
        <w:spacing w:after="0"/>
        <w:rPr>
          <w:sz w:val="24"/>
        </w:rPr>
      </w:pPr>
      <w:r w:rsidRPr="00E2791E">
        <w:rPr>
          <w:sz w:val="24"/>
        </w:rPr>
        <w:t xml:space="preserve">Last Chiropractic treatment _______________ </w:t>
      </w:r>
      <w:r>
        <w:rPr>
          <w:sz w:val="24"/>
        </w:rPr>
        <w:t xml:space="preserve">  </w:t>
      </w:r>
      <w:r w:rsidRPr="00E2791E">
        <w:rPr>
          <w:sz w:val="24"/>
        </w:rPr>
        <w:t xml:space="preserve">Reason__________________ </w:t>
      </w:r>
      <w:r>
        <w:rPr>
          <w:sz w:val="24"/>
        </w:rPr>
        <w:t xml:space="preserve">    </w:t>
      </w:r>
      <w:r w:rsidRPr="00E2791E">
        <w:rPr>
          <w:sz w:val="24"/>
        </w:rPr>
        <w:t>Result</w:t>
      </w:r>
      <w:r>
        <w:rPr>
          <w:sz w:val="24"/>
        </w:rPr>
        <w:t>______________</w:t>
      </w:r>
    </w:p>
    <w:p w:rsidR="002F4059" w:rsidRDefault="002F4059" w:rsidP="00E2791E">
      <w:pPr>
        <w:spacing w:after="0"/>
        <w:jc w:val="both"/>
      </w:pPr>
      <w:r>
        <w:t>How did you hear about me or who can I thank for the referral: _________________________________________</w:t>
      </w:r>
    </w:p>
    <w:p w:rsidR="002F4059" w:rsidRDefault="002F4059" w:rsidP="00E2791E">
      <w:pPr>
        <w:spacing w:after="0"/>
        <w:jc w:val="both"/>
      </w:pPr>
      <w:r>
        <w:t>What do you want to accomplish today with your massage?____________________________________________</w:t>
      </w:r>
    </w:p>
    <w:p w:rsidR="002F4059" w:rsidRDefault="002F4059" w:rsidP="00E2791E">
      <w:pPr>
        <w:spacing w:after="0"/>
        <w:ind w:left="4320" w:firstLine="720"/>
        <w:jc w:val="both"/>
      </w:pPr>
      <w:r>
        <w:t>Health Information:</w:t>
      </w:r>
    </w:p>
    <w:p w:rsidR="002F4059" w:rsidRDefault="002F4059" w:rsidP="00E2791E">
      <w:pPr>
        <w:spacing w:after="0"/>
        <w:jc w:val="both"/>
      </w:pPr>
      <w:r>
        <w:t>The information on this questionnaire will assist me with your massage as your therapist. All information is kept confidential. Please answer truthfully and circle all that apply:</w:t>
      </w:r>
    </w:p>
    <w:p w:rsidR="002F4059" w:rsidRDefault="002F4059" w:rsidP="00E2791E">
      <w:pPr>
        <w:tabs>
          <w:tab w:val="left" w:pos="3420"/>
          <w:tab w:val="left" w:pos="5760"/>
          <w:tab w:val="left" w:pos="8640"/>
        </w:tabs>
        <w:spacing w:after="0"/>
        <w:jc w:val="both"/>
      </w:pPr>
      <w:r>
        <w:t>Skin Rash</w:t>
      </w:r>
      <w:r>
        <w:tab/>
        <w:t>Seizures</w:t>
      </w:r>
      <w:r>
        <w:tab/>
        <w:t>Diabetes</w:t>
      </w:r>
      <w:r>
        <w:tab/>
        <w:t>Bursitis</w:t>
      </w:r>
    </w:p>
    <w:p w:rsidR="002F4059" w:rsidRDefault="002F4059" w:rsidP="00E2791E">
      <w:pPr>
        <w:tabs>
          <w:tab w:val="left" w:pos="3420"/>
          <w:tab w:val="left" w:pos="5760"/>
          <w:tab w:val="left" w:pos="8640"/>
        </w:tabs>
        <w:spacing w:after="0"/>
        <w:jc w:val="both"/>
      </w:pPr>
      <w:r>
        <w:t>High/Low Blood Pressure</w:t>
      </w:r>
      <w:r>
        <w:tab/>
        <w:t>Fainting</w:t>
      </w:r>
      <w:r>
        <w:tab/>
        <w:t>Osteoporosis</w:t>
      </w:r>
      <w:r>
        <w:tab/>
        <w:t>Numbness/Tingling</w:t>
      </w:r>
    </w:p>
    <w:p w:rsidR="002F4059" w:rsidRDefault="002F4059" w:rsidP="00E2791E">
      <w:pPr>
        <w:tabs>
          <w:tab w:val="left" w:pos="3420"/>
          <w:tab w:val="left" w:pos="5760"/>
          <w:tab w:val="left" w:pos="8640"/>
        </w:tabs>
        <w:spacing w:after="0"/>
        <w:jc w:val="both"/>
      </w:pPr>
      <w:r>
        <w:t>Heart Conditions</w:t>
      </w:r>
      <w:r>
        <w:tab/>
        <w:t>Dizziness</w:t>
      </w:r>
      <w:r>
        <w:tab/>
        <w:t>Whiplash</w:t>
      </w:r>
      <w:r>
        <w:tab/>
        <w:t>Disk Problems</w:t>
      </w:r>
    </w:p>
    <w:p w:rsidR="002F4059" w:rsidRDefault="002F4059" w:rsidP="00E2791E">
      <w:pPr>
        <w:tabs>
          <w:tab w:val="left" w:pos="3420"/>
          <w:tab w:val="left" w:pos="5760"/>
          <w:tab w:val="left" w:pos="8640"/>
        </w:tabs>
        <w:spacing w:after="0"/>
        <w:jc w:val="both"/>
      </w:pPr>
      <w:r>
        <w:t>Chest Pain</w:t>
      </w:r>
      <w:r>
        <w:tab/>
        <w:t>Light Headed</w:t>
      </w:r>
      <w:r>
        <w:tab/>
        <w:t>Stiff Neck</w:t>
      </w:r>
      <w:r>
        <w:tab/>
        <w:t>Ticklish Feet</w:t>
      </w:r>
    </w:p>
    <w:p w:rsidR="002F4059" w:rsidRDefault="002F4059" w:rsidP="00E2791E">
      <w:pPr>
        <w:tabs>
          <w:tab w:val="left" w:pos="3420"/>
          <w:tab w:val="left" w:pos="5760"/>
          <w:tab w:val="left" w:pos="8640"/>
        </w:tabs>
        <w:spacing w:after="0"/>
        <w:jc w:val="both"/>
      </w:pPr>
      <w:r>
        <w:t>Phlebitis/ Blood Clots</w:t>
      </w:r>
      <w:r>
        <w:tab/>
        <w:t>Asthma</w:t>
      </w:r>
      <w:r>
        <w:tab/>
        <w:t>Headaches</w:t>
      </w:r>
      <w:r>
        <w:tab/>
        <w:t>Sciatica</w:t>
      </w:r>
    </w:p>
    <w:p w:rsidR="002F4059" w:rsidRDefault="002F4059" w:rsidP="00E2791E">
      <w:pPr>
        <w:tabs>
          <w:tab w:val="left" w:pos="3420"/>
          <w:tab w:val="left" w:pos="5760"/>
          <w:tab w:val="left" w:pos="8640"/>
        </w:tabs>
        <w:spacing w:after="0"/>
        <w:jc w:val="both"/>
      </w:pPr>
      <w:r>
        <w:t>Bruise Easily</w:t>
      </w:r>
      <w:r>
        <w:tab/>
        <w:t>COPD</w:t>
      </w:r>
      <w:r>
        <w:tab/>
        <w:t>TMJ/Teeth Grinding</w:t>
      </w:r>
      <w:r>
        <w:tab/>
        <w:t xml:space="preserve">Hip/Knee Replacement </w:t>
      </w:r>
    </w:p>
    <w:p w:rsidR="002F4059" w:rsidRDefault="002F4059" w:rsidP="00E2791E">
      <w:pPr>
        <w:tabs>
          <w:tab w:val="left" w:pos="5220"/>
          <w:tab w:val="left" w:pos="7920"/>
        </w:tabs>
        <w:spacing w:after="0"/>
        <w:jc w:val="both"/>
      </w:pPr>
      <w:r>
        <w:t>Any pain with movement:  Y    N   Where &amp; Doing what? ___________________________________________________</w:t>
      </w:r>
    </w:p>
    <w:p w:rsidR="002F4059" w:rsidRDefault="002F4059" w:rsidP="00E2791E">
      <w:pPr>
        <w:tabs>
          <w:tab w:val="left" w:pos="5220"/>
          <w:tab w:val="left" w:pos="7920"/>
        </w:tabs>
        <w:spacing w:after="0"/>
        <w:jc w:val="both"/>
      </w:pPr>
      <w:r>
        <w:t>Have you seen a doctor for the pain?  Y   N    Results: _____________________________________________________</w:t>
      </w:r>
    </w:p>
    <w:p w:rsidR="002F4059" w:rsidRDefault="002F4059" w:rsidP="00E2791E">
      <w:pPr>
        <w:tabs>
          <w:tab w:val="left" w:pos="5220"/>
          <w:tab w:val="left" w:pos="7920"/>
        </w:tabs>
        <w:spacing w:after="0"/>
        <w:jc w:val="both"/>
      </w:pPr>
      <w:r>
        <w:t>Any Allergies: (Oils, Nuts, Seeds, Medications, Etc.) _______________________________________________________</w:t>
      </w:r>
    </w:p>
    <w:p w:rsidR="002F4059" w:rsidRDefault="002F4059" w:rsidP="00E2791E">
      <w:pPr>
        <w:tabs>
          <w:tab w:val="left" w:pos="5220"/>
          <w:tab w:val="left" w:pos="7920"/>
        </w:tabs>
        <w:spacing w:after="0"/>
        <w:jc w:val="both"/>
      </w:pPr>
      <w:r>
        <w:t>Any Injuries, broken bones, or surgeries in the last 2 yrs.?__________________________________________________</w:t>
      </w:r>
    </w:p>
    <w:p w:rsidR="002F4059" w:rsidRDefault="002F4059" w:rsidP="00E2791E">
      <w:pPr>
        <w:tabs>
          <w:tab w:val="left" w:pos="5220"/>
          <w:tab w:val="left" w:pos="7920"/>
        </w:tabs>
        <w:spacing w:after="0"/>
        <w:jc w:val="both"/>
      </w:pPr>
      <w:r>
        <w:t>Medications: (prescription &amp; nonprescription)____________________________________________________________</w:t>
      </w:r>
    </w:p>
    <w:p w:rsidR="002F4059" w:rsidRDefault="002F4059" w:rsidP="00E2791E">
      <w:pPr>
        <w:tabs>
          <w:tab w:val="left" w:pos="5220"/>
          <w:tab w:val="left" w:pos="7920"/>
        </w:tabs>
        <w:spacing w:after="0"/>
        <w:jc w:val="both"/>
      </w:pPr>
      <w:r>
        <w:t>_________________________________________________________________________________________________</w:t>
      </w:r>
    </w:p>
    <w:p w:rsidR="002F4059" w:rsidRDefault="002F4059" w:rsidP="00E2791E">
      <w:pPr>
        <w:tabs>
          <w:tab w:val="left" w:pos="5220"/>
          <w:tab w:val="left" w:pos="7920"/>
        </w:tabs>
        <w:spacing w:after="0"/>
        <w:jc w:val="both"/>
      </w:pPr>
      <w:r>
        <w:t>Females: Are you Pregnant?  Y  N; If so how far long? _________    Are you considered high risk?  Y  N</w:t>
      </w:r>
    </w:p>
    <w:p w:rsidR="002F4059" w:rsidRDefault="002F4059" w:rsidP="00E2791E">
      <w:pPr>
        <w:tabs>
          <w:tab w:val="left" w:pos="5220"/>
          <w:tab w:val="left" w:pos="7920"/>
        </w:tabs>
        <w:jc w:val="both"/>
      </w:pPr>
      <w:r>
        <w:rPr>
          <w:noProof/>
        </w:rPr>
        <w:pict>
          <v:shape id="Picture 2" o:spid="_x0000_s1027" type="#_x0000_t75" style="position:absolute;left:0;text-align:left;margin-left:132pt;margin-top:11.8pt;width:125.95pt;height:173.25pt;z-index:-251657216;visibility:visible;mso-position-horizontal-relative:margin">
            <v:imagedata r:id="rId5" o:title=""/>
            <w10:wrap anchorx="margin"/>
          </v:shape>
        </w:pict>
      </w:r>
      <w:r>
        <w:rPr>
          <w:noProof/>
        </w:rPr>
        <w:pict>
          <v:shape id="Picture 3" o:spid="_x0000_s1028" type="#_x0000_t75" style="position:absolute;left:0;text-align:left;margin-left:279.75pt;margin-top:11.05pt;width:129.85pt;height:174.75pt;z-index:-251656192;visibility:visible">
            <v:imagedata r:id="rId5" o:title=""/>
          </v:shape>
        </w:pict>
      </w:r>
      <w:r>
        <w:t xml:space="preserve">Circle problem areas: </w:t>
      </w:r>
    </w:p>
    <w:p w:rsidR="002F4059" w:rsidRDefault="002F4059" w:rsidP="00E2791E">
      <w:pPr>
        <w:ind w:left="2160" w:firstLine="720"/>
        <w:jc w:val="both"/>
      </w:pPr>
      <w:r>
        <w:t>Front</w:t>
      </w:r>
      <w:r>
        <w:tab/>
      </w:r>
      <w:r>
        <w:tab/>
        <w:t xml:space="preserve">   </w:t>
      </w:r>
      <w:r>
        <w:tab/>
      </w:r>
      <w:r>
        <w:tab/>
        <w:t xml:space="preserve"> Back</w:t>
      </w:r>
    </w:p>
    <w:p w:rsidR="002F4059" w:rsidRDefault="002F4059" w:rsidP="00E2791E">
      <w:pPr>
        <w:ind w:left="2160" w:firstLine="720"/>
        <w:jc w:val="both"/>
      </w:pPr>
    </w:p>
    <w:p w:rsidR="002F4059" w:rsidRDefault="002F4059" w:rsidP="00E2791E">
      <w:pPr>
        <w:ind w:left="2160" w:firstLine="720"/>
        <w:jc w:val="both"/>
      </w:pPr>
    </w:p>
    <w:p w:rsidR="002F4059" w:rsidRDefault="002F4059" w:rsidP="00E2791E">
      <w:pPr>
        <w:ind w:left="2160" w:firstLine="720"/>
        <w:jc w:val="both"/>
      </w:pPr>
    </w:p>
    <w:p w:rsidR="002F4059" w:rsidRDefault="002F4059" w:rsidP="00E2791E">
      <w:pPr>
        <w:ind w:left="2160" w:firstLine="720"/>
        <w:jc w:val="both"/>
      </w:pPr>
    </w:p>
    <w:p w:rsidR="002F4059" w:rsidRDefault="002F4059" w:rsidP="00E2791E">
      <w:pPr>
        <w:ind w:left="2160" w:firstLine="720"/>
        <w:jc w:val="both"/>
      </w:pPr>
    </w:p>
    <w:p w:rsidR="002F4059" w:rsidRDefault="002F4059" w:rsidP="00AD2738">
      <w:pPr>
        <w:tabs>
          <w:tab w:val="left" w:pos="4365"/>
          <w:tab w:val="center" w:pos="5400"/>
        </w:tabs>
        <w:rPr>
          <w:b/>
        </w:rPr>
      </w:pPr>
      <w:r>
        <w:rPr>
          <w:b/>
        </w:rPr>
        <w:tab/>
        <w:t>Client Release Form</w:t>
      </w:r>
    </w:p>
    <w:p w:rsidR="002F4059" w:rsidRPr="00593A34" w:rsidRDefault="002F4059" w:rsidP="00AD2738">
      <w:pPr>
        <w:autoSpaceDE w:val="0"/>
        <w:autoSpaceDN w:val="0"/>
        <w:adjustRightInd w:val="0"/>
        <w:spacing w:after="0" w:line="240" w:lineRule="auto"/>
        <w:rPr>
          <w:rFonts w:cs="Calibri"/>
          <w:sz w:val="24"/>
          <w:szCs w:val="24"/>
        </w:rPr>
      </w:pPr>
      <w:r>
        <w:rPr>
          <w:rFonts w:cs="Calibri"/>
          <w:sz w:val="24"/>
          <w:szCs w:val="24"/>
        </w:rPr>
        <w:t>I understand</w:t>
      </w:r>
      <w:r w:rsidRPr="00593A34">
        <w:rPr>
          <w:rFonts w:cs="Calibri"/>
          <w:sz w:val="24"/>
          <w:szCs w:val="24"/>
        </w:rPr>
        <w:t xml:space="preserve"> this information will be treated confidentially.</w:t>
      </w:r>
    </w:p>
    <w:p w:rsidR="002F4059" w:rsidRPr="00593A34" w:rsidRDefault="002F4059" w:rsidP="00AD2738">
      <w:pPr>
        <w:autoSpaceDE w:val="0"/>
        <w:autoSpaceDN w:val="0"/>
        <w:adjustRightInd w:val="0"/>
        <w:spacing w:after="0" w:line="240" w:lineRule="auto"/>
        <w:rPr>
          <w:rFonts w:cs="Calibri"/>
          <w:sz w:val="24"/>
          <w:szCs w:val="24"/>
        </w:rPr>
      </w:pPr>
    </w:p>
    <w:p w:rsidR="002F4059" w:rsidRDefault="002F4059" w:rsidP="00AD2738">
      <w:pPr>
        <w:rPr>
          <w:sz w:val="24"/>
        </w:rPr>
      </w:pPr>
      <w:r>
        <w:rPr>
          <w:rFonts w:cs="Calibri"/>
          <w:sz w:val="24"/>
          <w:szCs w:val="24"/>
        </w:rPr>
        <w:t xml:space="preserve">I understand </w:t>
      </w:r>
      <w:r w:rsidRPr="00593A34">
        <w:rPr>
          <w:rFonts w:cs="Calibri"/>
          <w:sz w:val="24"/>
          <w:szCs w:val="24"/>
        </w:rPr>
        <w:t>the massage therapy given is for the purpose of stress reductio</w:t>
      </w:r>
      <w:r>
        <w:rPr>
          <w:rFonts w:cs="Calibri"/>
          <w:sz w:val="24"/>
          <w:szCs w:val="24"/>
        </w:rPr>
        <w:t xml:space="preserve">n, relief from muscular tension, </w:t>
      </w:r>
      <w:r w:rsidRPr="00593A34">
        <w:rPr>
          <w:rFonts w:cs="Calibri"/>
          <w:sz w:val="24"/>
          <w:szCs w:val="24"/>
        </w:rPr>
        <w:t>spasm, or for increasing circulation and energy flow. If I experience any pain or discomfort during this session, I will immediately inform the therapist.</w:t>
      </w:r>
      <w:r w:rsidRPr="00D87F0C">
        <w:rPr>
          <w:rFonts w:ascii="Times-Roman" w:hAnsi="Times-Roman" w:cs="Times-Roman"/>
          <w:sz w:val="24"/>
          <w:szCs w:val="24"/>
        </w:rPr>
        <w:t xml:space="preserve"> </w:t>
      </w:r>
      <w:r w:rsidRPr="00D87F0C">
        <w:rPr>
          <w:rFonts w:cs="Calibri"/>
          <w:sz w:val="24"/>
          <w:szCs w:val="24"/>
        </w:rPr>
        <w:t>In order to maximize the effectiveness and safety of massage sessions, I agree to give feedback during and at the end of my sessions. I understand that I will need to update my therapist on my health and well-being prior to each session.</w:t>
      </w:r>
    </w:p>
    <w:p w:rsidR="002F4059" w:rsidRPr="00D87F0C" w:rsidRDefault="002F4059" w:rsidP="00AD2738">
      <w:pPr>
        <w:rPr>
          <w:sz w:val="24"/>
        </w:rPr>
      </w:pPr>
    </w:p>
    <w:p w:rsidR="002F4059" w:rsidRDefault="002F4059" w:rsidP="00AD2738">
      <w:r w:rsidRPr="00593A34">
        <w:rPr>
          <w:sz w:val="24"/>
        </w:rPr>
        <w:t xml:space="preserve">I understand that massage therapy is a therapeutic health aid and is </w:t>
      </w:r>
      <w:r w:rsidRPr="00593A34">
        <w:rPr>
          <w:b/>
          <w:sz w:val="24"/>
          <w:u w:val="single"/>
        </w:rPr>
        <w:t>non-sexual</w:t>
      </w:r>
      <w:r w:rsidRPr="00593A34">
        <w:rPr>
          <w:sz w:val="24"/>
        </w:rPr>
        <w:t>. I also understand that any illicit or sexually suggestive remarks or advances made by me will result in immediate termination of the session, and I will be liable for payment of the scheduled appointment.</w:t>
      </w:r>
      <w:r>
        <w:rPr>
          <w:sz w:val="24"/>
        </w:rPr>
        <w:t xml:space="preserve"> </w:t>
      </w:r>
      <w:r>
        <w:t>I understand that information exchanged during any massage session is educational in nature and is intended to help me become more familiar with and conscious of my own health status and is to be used at my own discretion. Initials: __________________________</w:t>
      </w:r>
    </w:p>
    <w:p w:rsidR="002F4059" w:rsidRDefault="002F4059" w:rsidP="00AD2738"/>
    <w:p w:rsidR="002F4059" w:rsidRDefault="002F4059" w:rsidP="00AD2738">
      <w:r>
        <w:t>I understand massage is designed to be a health aid and is in no way to take the place of a doctor’s care when a doctor’s care is indicated. I understand that a massage therapist does not diagnose illness, disease, or any other physical or mental disorder. I understand that a massage therapist does not prescribe medical treatment or pharmaceuticals or perform any spinal manipulations. It has been made clear to me that massage therapy is not a substitute for medical examinations and/or diagnoses and that it is recommended that I see a physician for any physical ailment(s) that I might have.</w:t>
      </w:r>
    </w:p>
    <w:p w:rsidR="002F4059" w:rsidRPr="00D87F0C" w:rsidRDefault="002F4059" w:rsidP="00AD2738">
      <w:pPr>
        <w:autoSpaceDE w:val="0"/>
        <w:autoSpaceDN w:val="0"/>
        <w:adjustRightInd w:val="0"/>
        <w:spacing w:after="0" w:line="240" w:lineRule="auto"/>
        <w:rPr>
          <w:rFonts w:cs="Calibri"/>
          <w:sz w:val="24"/>
          <w:szCs w:val="24"/>
        </w:rPr>
      </w:pPr>
      <w:r w:rsidRPr="00D87F0C">
        <w:rPr>
          <w:rFonts w:cs="Calibri"/>
          <w:sz w:val="24"/>
          <w:szCs w:val="24"/>
        </w:rPr>
        <w:t>I affirm that I have stated all my known medical conditions and have answered all questions honestly. I understand that there shall be no liability on the practitioner’s part should I forget to do so.</w:t>
      </w:r>
    </w:p>
    <w:p w:rsidR="002F4059" w:rsidRDefault="002F4059" w:rsidP="00AD2738"/>
    <w:p w:rsidR="002F4059" w:rsidRDefault="002F4059" w:rsidP="00AD2738"/>
    <w:p w:rsidR="002F4059" w:rsidRDefault="002F4059" w:rsidP="00AD2738">
      <w:r>
        <w:t>Client Name (please print) __________________________________________________</w:t>
      </w:r>
    </w:p>
    <w:p w:rsidR="002F4059" w:rsidRDefault="002F4059" w:rsidP="00AD2738"/>
    <w:p w:rsidR="002F4059" w:rsidRDefault="002F4059" w:rsidP="00AD2738">
      <w:r>
        <w:t>Client Signature_____________________________________________Date__________</w:t>
      </w:r>
    </w:p>
    <w:p w:rsidR="002F4059" w:rsidRDefault="002F4059" w:rsidP="00AD2738">
      <w:bookmarkStart w:id="0" w:name="_GoBack"/>
      <w:bookmarkEnd w:id="0"/>
    </w:p>
    <w:p w:rsidR="002F4059" w:rsidRDefault="002F4059" w:rsidP="00AD2738">
      <w:r>
        <w:t>Massage Therapist ___________________________________________Date________</w:t>
      </w:r>
    </w:p>
    <w:sectPr w:rsidR="002F4059" w:rsidSect="00E2791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791E"/>
    <w:rsid w:val="00032B01"/>
    <w:rsid w:val="000B654B"/>
    <w:rsid w:val="001D3044"/>
    <w:rsid w:val="002F4059"/>
    <w:rsid w:val="004C6758"/>
    <w:rsid w:val="00593A34"/>
    <w:rsid w:val="0072113A"/>
    <w:rsid w:val="00766693"/>
    <w:rsid w:val="00861398"/>
    <w:rsid w:val="008D05DD"/>
    <w:rsid w:val="00AD2738"/>
    <w:rsid w:val="00D87F0C"/>
    <w:rsid w:val="00E2791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91E"/>
    <w:pPr>
      <w:spacing w:after="200" w:line="276" w:lineRule="auto"/>
    </w:pPr>
  </w:style>
  <w:style w:type="paragraph" w:styleId="Heading2">
    <w:name w:val="heading 2"/>
    <w:basedOn w:val="Normal"/>
    <w:next w:val="Normal"/>
    <w:link w:val="Heading2Char"/>
    <w:uiPriority w:val="99"/>
    <w:qFormat/>
    <w:rsid w:val="00E2791E"/>
    <w:pPr>
      <w:keepNext/>
      <w:keepLines/>
      <w:spacing w:before="40" w:after="0"/>
      <w:outlineLvl w:val="1"/>
    </w:pPr>
    <w:rPr>
      <w:rFonts w:ascii="Calibri Light" w:eastAsia="Times New Roman" w:hAnsi="Calibri Light"/>
      <w:color w:val="2E74B5"/>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E2791E"/>
    <w:rPr>
      <w:rFonts w:ascii="Calibri Light" w:hAnsi="Calibri Light" w:cs="Times New Roman"/>
      <w:color w:val="2E74B5"/>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2</Pages>
  <Words>674</Words>
  <Characters>3847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Karla Rice, LMT (NVMT 6591)</dc:title>
  <dc:subject/>
  <dc:creator>Karla Rice</dc:creator>
  <cp:keywords/>
  <dc:description/>
  <cp:lastModifiedBy>Owner</cp:lastModifiedBy>
  <cp:revision>2</cp:revision>
  <dcterms:created xsi:type="dcterms:W3CDTF">2014-09-29T21:17:00Z</dcterms:created>
  <dcterms:modified xsi:type="dcterms:W3CDTF">2014-09-29T21:17:00Z</dcterms:modified>
</cp:coreProperties>
</file>